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D8" w:rsidRDefault="003815D8">
      <w:r>
        <w:t>SYLABUS OF AXIAL SKELETON</w:t>
      </w:r>
      <w:bookmarkStart w:id="0" w:name="_GoBack"/>
      <w:bookmarkEnd w:id="0"/>
    </w:p>
    <w:p w:rsidR="003815D8" w:rsidRDefault="003815D8"/>
    <w:p w:rsidR="003815D8" w:rsidRDefault="003815D8"/>
    <w:p w:rsidR="003815D8" w:rsidRDefault="003815D8" w:rsidP="00AE048A">
      <w:pPr>
        <w:pStyle w:val="ListParagraph"/>
        <w:numPr>
          <w:ilvl w:val="0"/>
          <w:numId w:val="1"/>
        </w:numPr>
      </w:pPr>
      <w:r>
        <w:t>SKULL</w:t>
      </w:r>
    </w:p>
    <w:p w:rsidR="003815D8" w:rsidRDefault="003815D8" w:rsidP="0079218A">
      <w:pPr>
        <w:pStyle w:val="ListParagraph"/>
        <w:ind w:left="1080"/>
      </w:pPr>
    </w:p>
    <w:p w:rsidR="003815D8" w:rsidRDefault="003815D8" w:rsidP="00AE048A">
      <w:pPr>
        <w:pStyle w:val="ListParagraph"/>
        <w:ind w:left="1080"/>
      </w:pPr>
      <w:r>
        <w:t>Description of separeate bones of skull (frontal, parietal, occipital, sphenoidal bone, maxila, mandibula)</w:t>
      </w:r>
    </w:p>
    <w:p w:rsidR="003815D8" w:rsidRDefault="003815D8" w:rsidP="00AE048A">
      <w:pPr>
        <w:pStyle w:val="ListParagraph"/>
        <w:ind w:left="1080"/>
      </w:pPr>
      <w:r>
        <w:t>Skull- whole wiew and description</w:t>
      </w:r>
    </w:p>
    <w:p w:rsidR="003815D8" w:rsidRDefault="003815D8" w:rsidP="00AE048A">
      <w:pPr>
        <w:pStyle w:val="ListParagraph"/>
        <w:ind w:left="1080"/>
      </w:pPr>
      <w:r>
        <w:t>Orbit</w:t>
      </w:r>
    </w:p>
    <w:p w:rsidR="003815D8" w:rsidRDefault="003815D8" w:rsidP="00AE048A">
      <w:pPr>
        <w:pStyle w:val="ListParagraph"/>
        <w:ind w:left="1080"/>
      </w:pPr>
      <w:r>
        <w:t>Nasal cavity</w:t>
      </w:r>
    </w:p>
    <w:p w:rsidR="003815D8" w:rsidRDefault="003815D8" w:rsidP="00AE048A">
      <w:pPr>
        <w:pStyle w:val="ListParagraph"/>
        <w:ind w:left="1080"/>
      </w:pPr>
      <w:r>
        <w:t>Hard palate</w:t>
      </w:r>
    </w:p>
    <w:p w:rsidR="003815D8" w:rsidRDefault="003815D8" w:rsidP="00AE048A">
      <w:pPr>
        <w:pStyle w:val="ListParagraph"/>
        <w:ind w:left="1080"/>
      </w:pPr>
      <w:r>
        <w:t xml:space="preserve">Anterior cranial fossa- openings and topography  </w:t>
      </w:r>
    </w:p>
    <w:p w:rsidR="003815D8" w:rsidRDefault="003815D8" w:rsidP="00AE048A">
      <w:pPr>
        <w:pStyle w:val="ListParagraph"/>
        <w:ind w:left="1080"/>
      </w:pPr>
      <w:r>
        <w:t>Medial cranial fossa- openings and contents, topography and of system of sinuses</w:t>
      </w:r>
    </w:p>
    <w:p w:rsidR="003815D8" w:rsidRDefault="003815D8" w:rsidP="00AE048A">
      <w:pPr>
        <w:pStyle w:val="ListParagraph"/>
        <w:ind w:left="1080"/>
      </w:pPr>
      <w:r>
        <w:t>Posterior cranial fossa- openings and contents, topography and of system of sinuses</w:t>
      </w:r>
    </w:p>
    <w:p w:rsidR="003815D8" w:rsidRDefault="003815D8" w:rsidP="00AE048A">
      <w:pPr>
        <w:pStyle w:val="ListParagraph"/>
        <w:ind w:left="1080"/>
      </w:pPr>
    </w:p>
    <w:p w:rsidR="003815D8" w:rsidRDefault="003815D8" w:rsidP="00AE048A">
      <w:pPr>
        <w:pStyle w:val="ListParagraph"/>
        <w:ind w:left="1080"/>
      </w:pPr>
    </w:p>
    <w:p w:rsidR="003815D8" w:rsidRDefault="003815D8" w:rsidP="00F67CA4">
      <w:pPr>
        <w:pStyle w:val="ListParagraph"/>
        <w:numPr>
          <w:ilvl w:val="0"/>
          <w:numId w:val="1"/>
        </w:numPr>
      </w:pPr>
      <w:r>
        <w:t xml:space="preserve"> VERTEBRA COLUMN</w:t>
      </w:r>
    </w:p>
    <w:p w:rsidR="003815D8" w:rsidRDefault="003815D8" w:rsidP="0079218A">
      <w:pPr>
        <w:pStyle w:val="ListParagraph"/>
        <w:ind w:left="1080"/>
      </w:pPr>
    </w:p>
    <w:p w:rsidR="003815D8" w:rsidRDefault="003815D8" w:rsidP="00F67CA4">
      <w:pPr>
        <w:pStyle w:val="ListParagraph"/>
        <w:ind w:left="1080"/>
      </w:pPr>
      <w:r>
        <w:t>Description of cervical vertebras</w:t>
      </w:r>
    </w:p>
    <w:p w:rsidR="003815D8" w:rsidRDefault="003815D8" w:rsidP="00F67CA4">
      <w:pPr>
        <w:pStyle w:val="ListParagraph"/>
        <w:ind w:left="1080"/>
      </w:pPr>
      <w:r>
        <w:t>Description of thoracic vertebras</w:t>
      </w:r>
    </w:p>
    <w:p w:rsidR="003815D8" w:rsidRDefault="003815D8" w:rsidP="00F67CA4">
      <w:pPr>
        <w:pStyle w:val="ListParagraph"/>
        <w:ind w:left="1080"/>
      </w:pPr>
      <w:r>
        <w:t>Description of lumbal vertebras</w:t>
      </w:r>
    </w:p>
    <w:p w:rsidR="003815D8" w:rsidRDefault="003815D8" w:rsidP="00F67CA4">
      <w:pPr>
        <w:pStyle w:val="ListParagraph"/>
        <w:ind w:left="1080"/>
      </w:pPr>
      <w:r>
        <w:t xml:space="preserve">Description of sacral bone and pelvis </w:t>
      </w:r>
    </w:p>
    <w:p w:rsidR="003815D8" w:rsidRDefault="003815D8" w:rsidP="00F67CA4">
      <w:pPr>
        <w:pStyle w:val="ListParagraph"/>
        <w:ind w:left="1080"/>
      </w:pPr>
      <w:r>
        <w:t>Articulation and ligaments of vertebra column</w:t>
      </w:r>
    </w:p>
    <w:p w:rsidR="003815D8" w:rsidRDefault="003815D8" w:rsidP="00F67CA4">
      <w:pPr>
        <w:pStyle w:val="ListParagraph"/>
        <w:ind w:left="1080"/>
      </w:pPr>
      <w:r>
        <w:t xml:space="preserve">Topography of vertebral canal </w:t>
      </w:r>
    </w:p>
    <w:p w:rsidR="003815D8" w:rsidRDefault="003815D8" w:rsidP="00F67CA4">
      <w:pPr>
        <w:pStyle w:val="ListParagraph"/>
        <w:ind w:left="1080"/>
      </w:pPr>
      <w:r>
        <w:t>Medulla spinalis and meningeal sheets</w:t>
      </w:r>
    </w:p>
    <w:p w:rsidR="003815D8" w:rsidRDefault="003815D8" w:rsidP="00717E60">
      <w:pPr>
        <w:pStyle w:val="ListParagraph"/>
        <w:ind w:left="1080"/>
      </w:pPr>
      <w:r>
        <w:t>Spinal nerves- introduction and schema, function</w:t>
      </w:r>
    </w:p>
    <w:p w:rsidR="003815D8" w:rsidRDefault="003815D8" w:rsidP="00F67CA4">
      <w:pPr>
        <w:pStyle w:val="ListParagraph"/>
        <w:ind w:left="1080"/>
      </w:pPr>
    </w:p>
    <w:p w:rsidR="003815D8" w:rsidRDefault="003815D8" w:rsidP="00F67CA4">
      <w:pPr>
        <w:pStyle w:val="ListParagraph"/>
        <w:ind w:left="1080"/>
      </w:pPr>
    </w:p>
    <w:p w:rsidR="003815D8" w:rsidRDefault="003815D8" w:rsidP="00F67CA4">
      <w:pPr>
        <w:pStyle w:val="ListParagraph"/>
        <w:numPr>
          <w:ilvl w:val="0"/>
          <w:numId w:val="1"/>
        </w:numPr>
      </w:pPr>
      <w:r>
        <w:t>PREPARATES</w:t>
      </w:r>
    </w:p>
    <w:p w:rsidR="003815D8" w:rsidRDefault="003815D8" w:rsidP="0079218A">
      <w:pPr>
        <w:pStyle w:val="ListParagraph"/>
        <w:ind w:left="1080"/>
      </w:pPr>
    </w:p>
    <w:p w:rsidR="003815D8" w:rsidRDefault="003815D8" w:rsidP="0079218A">
      <w:pPr>
        <w:pStyle w:val="ListParagraph"/>
        <w:ind w:left="1080"/>
      </w:pPr>
      <w:r>
        <w:t>Basis cranii interna</w:t>
      </w:r>
    </w:p>
    <w:p w:rsidR="003815D8" w:rsidRDefault="003815D8" w:rsidP="0079218A">
      <w:pPr>
        <w:pStyle w:val="ListParagraph"/>
        <w:ind w:left="1080"/>
      </w:pPr>
      <w:r>
        <w:t>Topography of menings in the skull</w:t>
      </w:r>
    </w:p>
    <w:p w:rsidR="003815D8" w:rsidRDefault="003815D8" w:rsidP="0079218A">
      <w:pPr>
        <w:pStyle w:val="ListParagraph"/>
        <w:ind w:left="1080"/>
      </w:pPr>
      <w:r>
        <w:t>System of sinusis</w:t>
      </w:r>
    </w:p>
    <w:p w:rsidR="003815D8" w:rsidRDefault="003815D8" w:rsidP="0079218A">
      <w:pPr>
        <w:pStyle w:val="ListParagraph"/>
        <w:ind w:left="1080"/>
      </w:pPr>
      <w:r>
        <w:t>Cranial nerves openings</w:t>
      </w:r>
    </w:p>
    <w:p w:rsidR="003815D8" w:rsidRDefault="003815D8" w:rsidP="0079218A">
      <w:pPr>
        <w:pStyle w:val="ListParagraph"/>
        <w:ind w:left="1080"/>
      </w:pPr>
    </w:p>
    <w:p w:rsidR="003815D8" w:rsidRDefault="003815D8" w:rsidP="0079218A">
      <w:pPr>
        <w:pStyle w:val="ListParagraph"/>
        <w:ind w:left="1080"/>
      </w:pPr>
      <w:r>
        <w:t xml:space="preserve">Vertebral canal </w:t>
      </w:r>
    </w:p>
    <w:p w:rsidR="003815D8" w:rsidRDefault="003815D8" w:rsidP="0079218A">
      <w:pPr>
        <w:pStyle w:val="ListParagraph"/>
        <w:ind w:left="1080"/>
      </w:pPr>
      <w:r>
        <w:t>Spinal cord and topography of menings</w:t>
      </w:r>
    </w:p>
    <w:p w:rsidR="003815D8" w:rsidRDefault="003815D8" w:rsidP="0079218A">
      <w:pPr>
        <w:pStyle w:val="ListParagraph"/>
        <w:ind w:left="1080"/>
      </w:pPr>
    </w:p>
    <w:p w:rsidR="003815D8" w:rsidRDefault="003815D8" w:rsidP="0079218A">
      <w:pPr>
        <w:pStyle w:val="ListParagraph"/>
        <w:ind w:left="1080"/>
      </w:pPr>
      <w:r>
        <w:t xml:space="preserve">Brain </w:t>
      </w:r>
    </w:p>
    <w:p w:rsidR="003815D8" w:rsidRDefault="003815D8" w:rsidP="0079218A">
      <w:pPr>
        <w:pStyle w:val="ListParagraph"/>
        <w:ind w:left="1080"/>
      </w:pPr>
      <w:r>
        <w:t>– brain stem</w:t>
      </w:r>
    </w:p>
    <w:p w:rsidR="003815D8" w:rsidRDefault="003815D8" w:rsidP="0079218A">
      <w:pPr>
        <w:pStyle w:val="ListParagraph"/>
        <w:ind w:left="1080"/>
      </w:pPr>
      <w:r>
        <w:t>- cerebellum</w:t>
      </w:r>
    </w:p>
    <w:p w:rsidR="003815D8" w:rsidRDefault="003815D8" w:rsidP="0079218A">
      <w:pPr>
        <w:pStyle w:val="ListParagraph"/>
        <w:ind w:left="1080"/>
      </w:pPr>
      <w:r>
        <w:t>- cortex</w:t>
      </w:r>
    </w:p>
    <w:p w:rsidR="003815D8" w:rsidRDefault="003815D8" w:rsidP="0079218A">
      <w:pPr>
        <w:pStyle w:val="ListParagraph"/>
        <w:ind w:left="1080"/>
      </w:pPr>
      <w:r>
        <w:t>- frontal and horizontal slides of brain</w:t>
      </w:r>
    </w:p>
    <w:p w:rsidR="003815D8" w:rsidRDefault="003815D8" w:rsidP="0079218A">
      <w:pPr>
        <w:pStyle w:val="ListParagraph"/>
        <w:ind w:left="1080"/>
      </w:pPr>
    </w:p>
    <w:p w:rsidR="003815D8" w:rsidRDefault="003815D8" w:rsidP="0079218A">
      <w:pPr>
        <w:pStyle w:val="ListParagraph"/>
        <w:ind w:left="1080"/>
      </w:pPr>
    </w:p>
    <w:p w:rsidR="003815D8" w:rsidRDefault="003815D8" w:rsidP="0079218A">
      <w:pPr>
        <w:pStyle w:val="ListParagraph"/>
        <w:ind w:left="1080"/>
      </w:pPr>
    </w:p>
    <w:p w:rsidR="003815D8" w:rsidRDefault="003815D8" w:rsidP="00F67CA4">
      <w:pPr>
        <w:pStyle w:val="ListParagraph"/>
        <w:ind w:left="1080"/>
      </w:pPr>
    </w:p>
    <w:sectPr w:rsidR="003815D8" w:rsidSect="003E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6F8"/>
    <w:multiLevelType w:val="hybridMultilevel"/>
    <w:tmpl w:val="6C0698BA"/>
    <w:lvl w:ilvl="0" w:tplc="8C8E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0E"/>
    <w:rsid w:val="003815D8"/>
    <w:rsid w:val="003B1617"/>
    <w:rsid w:val="003E1720"/>
    <w:rsid w:val="00717E60"/>
    <w:rsid w:val="0079218A"/>
    <w:rsid w:val="00AB74DE"/>
    <w:rsid w:val="00AC1594"/>
    <w:rsid w:val="00AE048A"/>
    <w:rsid w:val="00B23B0E"/>
    <w:rsid w:val="00F67CA4"/>
    <w:rsid w:val="00F8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2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145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Mrzilkova</dc:creator>
  <cp:keywords/>
  <dc:description/>
  <cp:lastModifiedBy>Ondatra</cp:lastModifiedBy>
  <cp:revision>4</cp:revision>
  <dcterms:created xsi:type="dcterms:W3CDTF">2015-06-05T07:47:00Z</dcterms:created>
  <dcterms:modified xsi:type="dcterms:W3CDTF">2016-02-09T16:53:00Z</dcterms:modified>
</cp:coreProperties>
</file>